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959"/>
        <w:gridCol w:w="283"/>
        <w:gridCol w:w="8505"/>
      </w:tblGrid>
      <w:tr w:rsidR="00CE1EC6" w:rsidRPr="006403FA" w14:paraId="445C0072" w14:textId="77777777" w:rsidTr="00E026CF">
        <w:tc>
          <w:tcPr>
            <w:tcW w:w="959" w:type="dxa"/>
          </w:tcPr>
          <w:p w14:paraId="36CB371D" w14:textId="77777777" w:rsidR="00CE1EC6" w:rsidRPr="00E026CF" w:rsidRDefault="00CE1EC6" w:rsidP="006403FA">
            <w:pPr>
              <w:spacing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E026CF">
              <w:rPr>
                <w:rFonts w:ascii="Tahoma" w:hAnsi="Tahoma" w:cs="Tahoma"/>
                <w:b/>
                <w:sz w:val="17"/>
                <w:szCs w:val="17"/>
              </w:rPr>
              <w:t>Our ref</w:t>
            </w:r>
          </w:p>
          <w:p w14:paraId="2D0E1C5E" w14:textId="77777777" w:rsidR="00CE1EC6" w:rsidRPr="00E026CF" w:rsidRDefault="00CE1EC6" w:rsidP="006403FA">
            <w:pPr>
              <w:spacing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11630AE8" w14:textId="77777777" w:rsidR="00CE1EC6" w:rsidRPr="00E026CF" w:rsidRDefault="00CE1EC6" w:rsidP="006403FA">
            <w:pPr>
              <w:spacing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E026CF"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  <w:tc>
          <w:tcPr>
            <w:tcW w:w="8505" w:type="dxa"/>
          </w:tcPr>
          <w:p w14:paraId="1FA62812" w14:textId="44E998E8" w:rsidR="00CE1EC6" w:rsidRPr="00961757" w:rsidRDefault="00CE1EC6" w:rsidP="00FA2FAC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1EC6" w:rsidRPr="006403FA" w14:paraId="063E9531" w14:textId="77777777" w:rsidTr="00E026CF">
        <w:tc>
          <w:tcPr>
            <w:tcW w:w="959" w:type="dxa"/>
          </w:tcPr>
          <w:p w14:paraId="188A0150" w14:textId="77777777" w:rsidR="00CE1EC6" w:rsidRPr="00E026CF" w:rsidRDefault="00CE1EC6" w:rsidP="006403FA">
            <w:pPr>
              <w:spacing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E026CF">
              <w:rPr>
                <w:rFonts w:ascii="Tahoma" w:hAnsi="Tahoma" w:cs="Tahoma"/>
                <w:b/>
                <w:sz w:val="17"/>
                <w:szCs w:val="17"/>
              </w:rPr>
              <w:t>Your ref</w:t>
            </w:r>
          </w:p>
          <w:p w14:paraId="0161231F" w14:textId="77777777" w:rsidR="00CE1EC6" w:rsidRPr="00E026CF" w:rsidRDefault="00CE1EC6" w:rsidP="006403FA">
            <w:pPr>
              <w:spacing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068D1390" w14:textId="77777777" w:rsidR="00CE1EC6" w:rsidRPr="00E026CF" w:rsidRDefault="00CE1EC6" w:rsidP="006403FA">
            <w:pPr>
              <w:spacing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E026CF"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  <w:tc>
          <w:tcPr>
            <w:tcW w:w="8505" w:type="dxa"/>
          </w:tcPr>
          <w:p w14:paraId="6D3430BC" w14:textId="77777777" w:rsidR="00CE1EC6" w:rsidRPr="00961757" w:rsidRDefault="00CE1EC6" w:rsidP="009D66B8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1EC6" w:rsidRPr="006403FA" w14:paraId="22ABA925" w14:textId="77777777" w:rsidTr="00E026CF">
        <w:tc>
          <w:tcPr>
            <w:tcW w:w="959" w:type="dxa"/>
          </w:tcPr>
          <w:p w14:paraId="29EE3AD0" w14:textId="77777777" w:rsidR="00CE1EC6" w:rsidRPr="00E026CF" w:rsidRDefault="00CE1EC6" w:rsidP="006403FA">
            <w:pPr>
              <w:spacing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E026CF">
              <w:rPr>
                <w:rFonts w:ascii="Tahoma" w:hAnsi="Tahoma" w:cs="Tahoma"/>
                <w:b/>
                <w:sz w:val="17"/>
                <w:szCs w:val="17"/>
              </w:rPr>
              <w:t>Date</w:t>
            </w:r>
          </w:p>
          <w:p w14:paraId="33531860" w14:textId="77777777" w:rsidR="00CE1EC6" w:rsidRPr="00E026CF" w:rsidRDefault="00CE1EC6" w:rsidP="006403FA">
            <w:pPr>
              <w:spacing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15DAFA69" w14:textId="77777777" w:rsidR="0042270A" w:rsidRDefault="0042270A" w:rsidP="006403FA">
            <w:pPr>
              <w:spacing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0CC55854" w14:textId="77777777" w:rsidR="00F9511C" w:rsidRPr="00E026CF" w:rsidRDefault="00F9511C" w:rsidP="006403FA">
            <w:pPr>
              <w:spacing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83" w:type="dxa"/>
          </w:tcPr>
          <w:p w14:paraId="09DA3B40" w14:textId="77777777" w:rsidR="00CE1EC6" w:rsidRPr="00E026CF" w:rsidRDefault="00CE1EC6" w:rsidP="006403FA">
            <w:pPr>
              <w:spacing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E026CF"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  <w:tc>
          <w:tcPr>
            <w:tcW w:w="8505" w:type="dxa"/>
          </w:tcPr>
          <w:p w14:paraId="141FCA96" w14:textId="77777777" w:rsidR="00CE1EC6" w:rsidRPr="00961757" w:rsidRDefault="00CE1EC6" w:rsidP="00D72309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84C350" w14:textId="77777777" w:rsidR="003B0424" w:rsidRDefault="0088735F" w:rsidP="00E57D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INSERT</w:t>
      </w:r>
    </w:p>
    <w:p w14:paraId="3645A9DB" w14:textId="77777777" w:rsidR="0088735F" w:rsidRDefault="0088735F" w:rsidP="00E57D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ADDRESS </w:t>
      </w:r>
    </w:p>
    <w:p w14:paraId="29920F93" w14:textId="77777777" w:rsidR="0088735F" w:rsidRPr="00EA4875" w:rsidRDefault="0088735F" w:rsidP="00E57D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HERE</w:t>
      </w:r>
    </w:p>
    <w:p w14:paraId="636C4C26" w14:textId="77777777" w:rsidR="00EA4875" w:rsidRDefault="00EA4875" w:rsidP="00E57D92">
      <w:pPr>
        <w:rPr>
          <w:color w:val="1F497D"/>
        </w:rPr>
      </w:pPr>
    </w:p>
    <w:p w14:paraId="74BE6D7E" w14:textId="7CE7A549" w:rsidR="00BE329C" w:rsidRDefault="00BE329C" w:rsidP="00BE329C">
      <w:pPr>
        <w:pStyle w:val="Body"/>
        <w:spacing w:line="240" w:lineRule="auto"/>
        <w:jc w:val="both"/>
        <w:rPr>
          <w:rFonts w:ascii="Tahoma" w:eastAsia="Tahoma" w:hAnsi="Tahoma" w:cs="Tahoma"/>
          <w:bCs/>
          <w:sz w:val="22"/>
          <w:szCs w:val="22"/>
        </w:rPr>
      </w:pPr>
    </w:p>
    <w:p w14:paraId="5220AAB7" w14:textId="77777777" w:rsidR="0074140E" w:rsidRPr="0074140E" w:rsidRDefault="0074140E" w:rsidP="0074140E">
      <w:pPr>
        <w:pStyle w:val="Body"/>
        <w:spacing w:line="240" w:lineRule="auto"/>
        <w:jc w:val="both"/>
        <w:rPr>
          <w:rFonts w:ascii="Tahoma" w:eastAsia="Tahoma" w:hAnsi="Tahoma" w:cs="Tahoma"/>
          <w:bCs/>
          <w:sz w:val="22"/>
          <w:szCs w:val="22"/>
        </w:rPr>
      </w:pPr>
      <w:r w:rsidRPr="0074140E">
        <w:rPr>
          <w:rFonts w:ascii="Tahoma" w:eastAsia="Tahoma" w:hAnsi="Tahoma" w:cs="Tahoma"/>
          <w:bCs/>
          <w:sz w:val="22"/>
          <w:szCs w:val="22"/>
        </w:rPr>
        <w:t>Dear [                  ]</w:t>
      </w:r>
    </w:p>
    <w:p w14:paraId="4A420CD1" w14:textId="77777777" w:rsidR="0074140E" w:rsidRPr="0074140E" w:rsidRDefault="0074140E" w:rsidP="0074140E">
      <w:pPr>
        <w:pStyle w:val="Body"/>
        <w:spacing w:line="240" w:lineRule="auto"/>
        <w:jc w:val="both"/>
        <w:rPr>
          <w:rFonts w:ascii="Tahoma" w:eastAsia="Tahoma" w:hAnsi="Tahoma" w:cs="Tahoma"/>
          <w:bCs/>
          <w:sz w:val="22"/>
          <w:szCs w:val="22"/>
        </w:rPr>
      </w:pPr>
      <w:r w:rsidRPr="0074140E">
        <w:rPr>
          <w:rFonts w:ascii="Tahoma" w:eastAsia="Tahoma" w:hAnsi="Tahoma" w:cs="Tahoma"/>
          <w:bCs/>
          <w:sz w:val="22"/>
          <w:szCs w:val="22"/>
        </w:rPr>
        <w:t> </w:t>
      </w:r>
    </w:p>
    <w:p w14:paraId="62F27BB3" w14:textId="77777777" w:rsidR="0074140E" w:rsidRPr="0074140E" w:rsidRDefault="0074140E" w:rsidP="0074140E">
      <w:pPr>
        <w:pStyle w:val="Body"/>
        <w:spacing w:line="240" w:lineRule="auto"/>
        <w:jc w:val="both"/>
        <w:rPr>
          <w:rFonts w:ascii="Tahoma" w:eastAsia="Tahoma" w:hAnsi="Tahoma" w:cs="Tahoma"/>
          <w:bCs/>
          <w:sz w:val="22"/>
          <w:szCs w:val="22"/>
        </w:rPr>
      </w:pPr>
      <w:r w:rsidRPr="0074140E">
        <w:rPr>
          <w:rFonts w:ascii="Tahoma" w:eastAsia="Tahoma" w:hAnsi="Tahoma" w:cs="Tahoma"/>
          <w:bCs/>
          <w:sz w:val="22"/>
          <w:szCs w:val="22"/>
        </w:rPr>
        <w:t>We are sorry to receive your request for the right to be forgotten and for your personal details to be removed. </w:t>
      </w:r>
    </w:p>
    <w:p w14:paraId="0B8070B3" w14:textId="77777777" w:rsidR="0074140E" w:rsidRPr="0074140E" w:rsidRDefault="0074140E" w:rsidP="0074140E">
      <w:pPr>
        <w:pStyle w:val="Body"/>
        <w:spacing w:line="240" w:lineRule="auto"/>
        <w:jc w:val="both"/>
        <w:rPr>
          <w:rFonts w:ascii="Tahoma" w:eastAsia="Tahoma" w:hAnsi="Tahoma" w:cs="Tahoma"/>
          <w:bCs/>
          <w:sz w:val="22"/>
          <w:szCs w:val="22"/>
        </w:rPr>
      </w:pPr>
      <w:r w:rsidRPr="0074140E">
        <w:rPr>
          <w:rFonts w:ascii="Tahoma" w:eastAsia="Tahoma" w:hAnsi="Tahoma" w:cs="Tahoma"/>
          <w:bCs/>
          <w:sz w:val="22"/>
          <w:szCs w:val="22"/>
        </w:rPr>
        <w:t> </w:t>
      </w:r>
    </w:p>
    <w:p w14:paraId="5970415E" w14:textId="7A1983A6" w:rsidR="0074140E" w:rsidRPr="0074140E" w:rsidRDefault="0074140E" w:rsidP="0074140E">
      <w:pPr>
        <w:pStyle w:val="Body"/>
        <w:spacing w:line="240" w:lineRule="auto"/>
        <w:jc w:val="both"/>
        <w:rPr>
          <w:rFonts w:ascii="Tahoma" w:eastAsia="Tahoma" w:hAnsi="Tahoma" w:cs="Tahoma"/>
          <w:bCs/>
          <w:sz w:val="22"/>
          <w:szCs w:val="22"/>
        </w:rPr>
      </w:pPr>
      <w:r w:rsidRPr="0074140E">
        <w:rPr>
          <w:rFonts w:ascii="Tahoma" w:eastAsia="Tahoma" w:hAnsi="Tahoma" w:cs="Tahoma"/>
          <w:bCs/>
          <w:sz w:val="22"/>
          <w:szCs w:val="22"/>
        </w:rPr>
        <w:t xml:space="preserve">We will delete as much as we can of the details we hold, but some information cannot be deleted completely as it is still necessary for </w:t>
      </w:r>
      <w:r>
        <w:rPr>
          <w:rFonts w:ascii="Tahoma" w:eastAsia="Tahoma" w:hAnsi="Tahoma" w:cs="Tahoma"/>
          <w:bCs/>
          <w:sz w:val="22"/>
          <w:szCs w:val="22"/>
        </w:rPr>
        <w:t>t</w:t>
      </w:r>
      <w:r w:rsidRPr="0074140E">
        <w:rPr>
          <w:rFonts w:ascii="Tahoma" w:eastAsia="Tahoma" w:hAnsi="Tahoma" w:cs="Tahoma"/>
          <w:bCs/>
          <w:sz w:val="22"/>
          <w:szCs w:val="22"/>
        </w:rPr>
        <w:t>he purpose for which it was collected, such as the need to retain certain purchasing and ownership details for safety and/or warranty purposes.  However, please be assured that any information we retain will be frozen on our system and no processing which was based on your consent will continue. </w:t>
      </w:r>
    </w:p>
    <w:p w14:paraId="428891C8" w14:textId="77777777" w:rsidR="0074140E" w:rsidRPr="0074140E" w:rsidRDefault="0074140E" w:rsidP="0074140E">
      <w:pPr>
        <w:pStyle w:val="Body"/>
        <w:spacing w:line="240" w:lineRule="auto"/>
        <w:jc w:val="both"/>
        <w:rPr>
          <w:rFonts w:ascii="Tahoma" w:eastAsia="Tahoma" w:hAnsi="Tahoma" w:cs="Tahoma"/>
          <w:bCs/>
          <w:sz w:val="22"/>
          <w:szCs w:val="22"/>
        </w:rPr>
      </w:pPr>
      <w:r w:rsidRPr="0074140E">
        <w:rPr>
          <w:rFonts w:ascii="Tahoma" w:eastAsia="Tahoma" w:hAnsi="Tahoma" w:cs="Tahoma"/>
          <w:bCs/>
          <w:sz w:val="22"/>
          <w:szCs w:val="22"/>
        </w:rPr>
        <w:t> </w:t>
      </w:r>
    </w:p>
    <w:p w14:paraId="0C4D8F4F" w14:textId="77777777" w:rsidR="0074140E" w:rsidRPr="0074140E" w:rsidRDefault="0074140E" w:rsidP="0074140E">
      <w:pPr>
        <w:pStyle w:val="Body"/>
        <w:spacing w:line="240" w:lineRule="auto"/>
        <w:jc w:val="both"/>
        <w:rPr>
          <w:rFonts w:ascii="Tahoma" w:eastAsia="Tahoma" w:hAnsi="Tahoma" w:cs="Tahoma"/>
          <w:bCs/>
          <w:sz w:val="22"/>
          <w:szCs w:val="22"/>
        </w:rPr>
      </w:pPr>
      <w:r w:rsidRPr="0074140E">
        <w:rPr>
          <w:rFonts w:ascii="Tahoma" w:eastAsia="Tahoma" w:hAnsi="Tahoma" w:cs="Tahoma"/>
          <w:bCs/>
          <w:sz w:val="22"/>
          <w:szCs w:val="22"/>
        </w:rPr>
        <w:t>We would be very pleased to welcome you back as a customer at any time should you wish to be in touch with us again at some stage in the future.</w:t>
      </w:r>
    </w:p>
    <w:p w14:paraId="167F8186" w14:textId="77777777" w:rsidR="0074140E" w:rsidRPr="0074140E" w:rsidRDefault="0074140E" w:rsidP="0074140E">
      <w:pPr>
        <w:pStyle w:val="Body"/>
        <w:spacing w:line="240" w:lineRule="auto"/>
        <w:jc w:val="both"/>
        <w:rPr>
          <w:rFonts w:ascii="Tahoma" w:eastAsia="Tahoma" w:hAnsi="Tahoma" w:cs="Tahoma"/>
          <w:bCs/>
          <w:sz w:val="22"/>
          <w:szCs w:val="22"/>
        </w:rPr>
      </w:pPr>
      <w:r w:rsidRPr="0074140E">
        <w:rPr>
          <w:rFonts w:ascii="Tahoma" w:eastAsia="Tahoma" w:hAnsi="Tahoma" w:cs="Tahoma"/>
          <w:bCs/>
          <w:sz w:val="22"/>
          <w:szCs w:val="22"/>
        </w:rPr>
        <w:t> </w:t>
      </w:r>
    </w:p>
    <w:p w14:paraId="3498B185" w14:textId="3A110C3D" w:rsidR="0074140E" w:rsidRPr="0074140E" w:rsidRDefault="0074140E" w:rsidP="0074140E">
      <w:pPr>
        <w:pStyle w:val="Body"/>
        <w:spacing w:line="240" w:lineRule="auto"/>
        <w:jc w:val="both"/>
        <w:rPr>
          <w:rFonts w:ascii="Tahoma" w:eastAsia="Tahoma" w:hAnsi="Tahoma" w:cs="Tahoma"/>
          <w:bCs/>
          <w:sz w:val="22"/>
          <w:szCs w:val="22"/>
        </w:rPr>
      </w:pPr>
      <w:r w:rsidRPr="0074140E">
        <w:rPr>
          <w:rFonts w:ascii="Tahoma" w:eastAsia="Tahoma" w:hAnsi="Tahoma" w:cs="Tahoma"/>
          <w:bCs/>
          <w:sz w:val="22"/>
          <w:szCs w:val="22"/>
        </w:rPr>
        <w:t>Kind regards</w:t>
      </w:r>
      <w:bookmarkStart w:id="0" w:name="_GoBack"/>
      <w:bookmarkEnd w:id="0"/>
    </w:p>
    <w:p w14:paraId="60DF0BDD" w14:textId="77777777" w:rsidR="0074140E" w:rsidRDefault="0074140E" w:rsidP="0074140E">
      <w:pPr>
        <w:pStyle w:val="PlainText"/>
      </w:pPr>
    </w:p>
    <w:p w14:paraId="5DBCEEFC" w14:textId="77777777" w:rsidR="0074140E" w:rsidRDefault="0074140E" w:rsidP="00BE329C">
      <w:pPr>
        <w:pStyle w:val="Body"/>
        <w:spacing w:line="240" w:lineRule="auto"/>
        <w:jc w:val="both"/>
        <w:rPr>
          <w:rFonts w:ascii="Tahoma" w:eastAsia="Tahoma" w:hAnsi="Tahoma" w:cs="Tahoma"/>
          <w:bCs/>
          <w:sz w:val="22"/>
          <w:szCs w:val="22"/>
        </w:rPr>
      </w:pPr>
    </w:p>
    <w:p w14:paraId="28F44E88" w14:textId="3B0F5A99" w:rsidR="008E468C" w:rsidRDefault="008E468C" w:rsidP="00603486">
      <w:pPr>
        <w:spacing w:line="240" w:lineRule="auto"/>
        <w:rPr>
          <w:rFonts w:ascii="Tahoma" w:hAnsi="Tahoma" w:cs="Tahoma"/>
          <w:b/>
          <w:sz w:val="22"/>
          <w:szCs w:val="22"/>
        </w:rPr>
      </w:pPr>
    </w:p>
    <w:sectPr w:rsidR="008E468C" w:rsidSect="00F9511C">
      <w:headerReference w:type="default" r:id="rId7"/>
      <w:footerReference w:type="first" r:id="rId8"/>
      <w:pgSz w:w="11906" w:h="16838" w:code="9"/>
      <w:pgMar w:top="1134" w:right="1134" w:bottom="1985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EE18" w14:textId="77777777" w:rsidR="0074140E" w:rsidRDefault="0074140E" w:rsidP="00EA63E6">
      <w:pPr>
        <w:spacing w:line="240" w:lineRule="auto"/>
      </w:pPr>
      <w:r>
        <w:separator/>
      </w:r>
    </w:p>
  </w:endnote>
  <w:endnote w:type="continuationSeparator" w:id="0">
    <w:p w14:paraId="5ACE3E0D" w14:textId="77777777" w:rsidR="0074140E" w:rsidRDefault="0074140E" w:rsidP="00EA63E6">
      <w:pPr>
        <w:spacing w:line="240" w:lineRule="auto"/>
      </w:pPr>
      <w:r>
        <w:continuationSeparator/>
      </w:r>
    </w:p>
  </w:endnote>
  <w:endnote w:type="continuationNotice" w:id="1">
    <w:p w14:paraId="73B8AD65" w14:textId="77777777" w:rsidR="0074140E" w:rsidRDefault="007414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5EE2B" w14:textId="1D394E75" w:rsidR="00D6116A" w:rsidRPr="00D6116A" w:rsidRDefault="00D6116A">
    <w:pPr>
      <w:pStyle w:val="Footer"/>
      <w:rPr>
        <w:rFonts w:ascii="Tahoma" w:hAnsi="Tahoma" w:cs="Tahoma"/>
        <w:sz w:val="16"/>
        <w:szCs w:val="16"/>
      </w:rPr>
    </w:pPr>
    <w:r>
      <w:tab/>
    </w:r>
    <w:r>
      <w:tab/>
    </w:r>
    <w:r w:rsidRPr="00D6116A">
      <w:rPr>
        <w:rFonts w:ascii="Tahoma" w:hAnsi="Tahoma" w:cs="Tahoma"/>
        <w:sz w:val="16"/>
        <w:szCs w:val="16"/>
      </w:rPr>
      <w:t>V18/19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57572" w14:textId="77777777" w:rsidR="0074140E" w:rsidRDefault="0074140E" w:rsidP="00EA63E6">
      <w:pPr>
        <w:spacing w:line="240" w:lineRule="auto"/>
      </w:pPr>
      <w:r>
        <w:separator/>
      </w:r>
    </w:p>
  </w:footnote>
  <w:footnote w:type="continuationSeparator" w:id="0">
    <w:p w14:paraId="3E54A4E7" w14:textId="77777777" w:rsidR="0074140E" w:rsidRDefault="0074140E" w:rsidP="00EA63E6">
      <w:pPr>
        <w:spacing w:line="240" w:lineRule="auto"/>
      </w:pPr>
      <w:r>
        <w:continuationSeparator/>
      </w:r>
    </w:p>
  </w:footnote>
  <w:footnote w:type="continuationNotice" w:id="1">
    <w:p w14:paraId="51081E3C" w14:textId="77777777" w:rsidR="0074140E" w:rsidRDefault="007414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09C8A" w14:textId="77777777" w:rsidR="00B45231" w:rsidRPr="005D58EE" w:rsidRDefault="00B45231">
    <w:pPr>
      <w:pStyle w:val="Header"/>
      <w:jc w:val="right"/>
      <w:rPr>
        <w:rFonts w:ascii="Tahoma" w:hAnsi="Tahoma" w:cs="Tahoma"/>
        <w:b/>
        <w:sz w:val="16"/>
        <w:szCs w:val="16"/>
      </w:rPr>
    </w:pPr>
    <w:r w:rsidRPr="005D58EE">
      <w:rPr>
        <w:rFonts w:ascii="Tahoma" w:hAnsi="Tahoma" w:cs="Tahoma"/>
        <w:b/>
        <w:sz w:val="16"/>
        <w:szCs w:val="16"/>
      </w:rPr>
      <w:t xml:space="preserve">Page </w:t>
    </w:r>
    <w:r w:rsidRPr="005D58EE">
      <w:rPr>
        <w:rFonts w:ascii="Tahoma" w:hAnsi="Tahoma" w:cs="Tahoma"/>
        <w:b/>
        <w:sz w:val="16"/>
        <w:szCs w:val="16"/>
      </w:rPr>
      <w:fldChar w:fldCharType="begin"/>
    </w:r>
    <w:r w:rsidRPr="005D58EE">
      <w:rPr>
        <w:rFonts w:ascii="Tahoma" w:hAnsi="Tahoma" w:cs="Tahoma"/>
        <w:b/>
        <w:sz w:val="16"/>
        <w:szCs w:val="16"/>
      </w:rPr>
      <w:instrText xml:space="preserve"> PAGE </w:instrText>
    </w:r>
    <w:r w:rsidRPr="005D58EE">
      <w:rPr>
        <w:rFonts w:ascii="Tahoma" w:hAnsi="Tahoma" w:cs="Tahoma"/>
        <w:b/>
        <w:sz w:val="16"/>
        <w:szCs w:val="16"/>
      </w:rPr>
      <w:fldChar w:fldCharType="separate"/>
    </w:r>
    <w:r w:rsidR="0088735F">
      <w:rPr>
        <w:rFonts w:ascii="Tahoma" w:hAnsi="Tahoma" w:cs="Tahoma"/>
        <w:b/>
        <w:noProof/>
        <w:sz w:val="16"/>
        <w:szCs w:val="16"/>
      </w:rPr>
      <w:t>3</w:t>
    </w:r>
    <w:r w:rsidRPr="005D58EE">
      <w:rPr>
        <w:rFonts w:ascii="Tahoma" w:hAnsi="Tahoma" w:cs="Tahoma"/>
        <w:b/>
        <w:sz w:val="16"/>
        <w:szCs w:val="16"/>
      </w:rPr>
      <w:fldChar w:fldCharType="end"/>
    </w:r>
    <w:r w:rsidRPr="005D58EE">
      <w:rPr>
        <w:rFonts w:ascii="Tahoma" w:hAnsi="Tahoma" w:cs="Tahoma"/>
        <w:b/>
        <w:sz w:val="16"/>
        <w:szCs w:val="16"/>
      </w:rPr>
      <w:t xml:space="preserve"> of </w:t>
    </w:r>
    <w:r w:rsidRPr="005D58EE">
      <w:rPr>
        <w:rFonts w:ascii="Tahoma" w:hAnsi="Tahoma" w:cs="Tahoma"/>
        <w:b/>
        <w:sz w:val="16"/>
        <w:szCs w:val="16"/>
      </w:rPr>
      <w:fldChar w:fldCharType="begin"/>
    </w:r>
    <w:r w:rsidRPr="005D58EE">
      <w:rPr>
        <w:rFonts w:ascii="Tahoma" w:hAnsi="Tahoma" w:cs="Tahoma"/>
        <w:b/>
        <w:sz w:val="16"/>
        <w:szCs w:val="16"/>
      </w:rPr>
      <w:instrText xml:space="preserve"> NUMPAGES  </w:instrText>
    </w:r>
    <w:r w:rsidRPr="005D58EE">
      <w:rPr>
        <w:rFonts w:ascii="Tahoma" w:hAnsi="Tahoma" w:cs="Tahoma"/>
        <w:b/>
        <w:sz w:val="16"/>
        <w:szCs w:val="16"/>
      </w:rPr>
      <w:fldChar w:fldCharType="separate"/>
    </w:r>
    <w:r w:rsidR="0088735F">
      <w:rPr>
        <w:rFonts w:ascii="Tahoma" w:hAnsi="Tahoma" w:cs="Tahoma"/>
        <w:b/>
        <w:noProof/>
        <w:sz w:val="16"/>
        <w:szCs w:val="16"/>
      </w:rPr>
      <w:t>3</w:t>
    </w:r>
    <w:r w:rsidRPr="005D58EE">
      <w:rPr>
        <w:rFonts w:ascii="Tahoma" w:hAnsi="Tahoma" w:cs="Tahoma"/>
        <w:b/>
        <w:sz w:val="16"/>
        <w:szCs w:val="16"/>
      </w:rPr>
      <w:fldChar w:fldCharType="end"/>
    </w:r>
  </w:p>
  <w:p w14:paraId="34C25983" w14:textId="77777777" w:rsidR="00B45231" w:rsidRPr="00EA63E6" w:rsidRDefault="00B45231">
    <w:pPr>
      <w:pStyle w:val="Head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C68"/>
    <w:multiLevelType w:val="hybridMultilevel"/>
    <w:tmpl w:val="435EEB02"/>
    <w:lvl w:ilvl="0" w:tplc="F128269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96EBC"/>
    <w:multiLevelType w:val="hybridMultilevel"/>
    <w:tmpl w:val="F2566162"/>
    <w:lvl w:ilvl="0" w:tplc="09A8EE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07F7A"/>
    <w:multiLevelType w:val="hybridMultilevel"/>
    <w:tmpl w:val="F2820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2134A"/>
    <w:multiLevelType w:val="hybridMultilevel"/>
    <w:tmpl w:val="648013A2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520678D9"/>
    <w:multiLevelType w:val="hybridMultilevel"/>
    <w:tmpl w:val="D3D2B094"/>
    <w:lvl w:ilvl="0" w:tplc="E57A1A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174EA"/>
    <w:multiLevelType w:val="hybridMultilevel"/>
    <w:tmpl w:val="153CFCC0"/>
    <w:lvl w:ilvl="0" w:tplc="7C9C1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1053B5"/>
    <w:multiLevelType w:val="hybridMultilevel"/>
    <w:tmpl w:val="268AF70A"/>
    <w:lvl w:ilvl="0" w:tplc="E57A1A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0E"/>
    <w:rsid w:val="00000BF7"/>
    <w:rsid w:val="00000C9D"/>
    <w:rsid w:val="00012058"/>
    <w:rsid w:val="00012974"/>
    <w:rsid w:val="0002178D"/>
    <w:rsid w:val="00021AF9"/>
    <w:rsid w:val="00025590"/>
    <w:rsid w:val="00032931"/>
    <w:rsid w:val="000359EB"/>
    <w:rsid w:val="000363C2"/>
    <w:rsid w:val="000376C3"/>
    <w:rsid w:val="000403FC"/>
    <w:rsid w:val="0005056F"/>
    <w:rsid w:val="00056F6A"/>
    <w:rsid w:val="00075AC1"/>
    <w:rsid w:val="00083B8A"/>
    <w:rsid w:val="00084584"/>
    <w:rsid w:val="00085419"/>
    <w:rsid w:val="0009062D"/>
    <w:rsid w:val="000A54D2"/>
    <w:rsid w:val="000A5BBB"/>
    <w:rsid w:val="000B38E9"/>
    <w:rsid w:val="000B5DFD"/>
    <w:rsid w:val="000B610B"/>
    <w:rsid w:val="000C2CFD"/>
    <w:rsid w:val="000C5568"/>
    <w:rsid w:val="000C5593"/>
    <w:rsid w:val="000D052C"/>
    <w:rsid w:val="000D311C"/>
    <w:rsid w:val="000E1FE7"/>
    <w:rsid w:val="000E5883"/>
    <w:rsid w:val="000E596A"/>
    <w:rsid w:val="000E775E"/>
    <w:rsid w:val="000E77AA"/>
    <w:rsid w:val="000F720F"/>
    <w:rsid w:val="00103279"/>
    <w:rsid w:val="00112640"/>
    <w:rsid w:val="00112854"/>
    <w:rsid w:val="0012071B"/>
    <w:rsid w:val="00120F1B"/>
    <w:rsid w:val="00123132"/>
    <w:rsid w:val="001315CD"/>
    <w:rsid w:val="00134602"/>
    <w:rsid w:val="00137A08"/>
    <w:rsid w:val="001615AD"/>
    <w:rsid w:val="00164CC1"/>
    <w:rsid w:val="00167F45"/>
    <w:rsid w:val="00172BA8"/>
    <w:rsid w:val="00174697"/>
    <w:rsid w:val="00183524"/>
    <w:rsid w:val="00185796"/>
    <w:rsid w:val="00185A53"/>
    <w:rsid w:val="00186F23"/>
    <w:rsid w:val="00197B70"/>
    <w:rsid w:val="001B00EE"/>
    <w:rsid w:val="001B2C18"/>
    <w:rsid w:val="001B6262"/>
    <w:rsid w:val="001C336E"/>
    <w:rsid w:val="001C400C"/>
    <w:rsid w:val="001C4687"/>
    <w:rsid w:val="001E19E5"/>
    <w:rsid w:val="001E2199"/>
    <w:rsid w:val="001E3F82"/>
    <w:rsid w:val="001E4B41"/>
    <w:rsid w:val="001F6061"/>
    <w:rsid w:val="00214078"/>
    <w:rsid w:val="002142D8"/>
    <w:rsid w:val="00215039"/>
    <w:rsid w:val="002156E7"/>
    <w:rsid w:val="002162FC"/>
    <w:rsid w:val="00217BE3"/>
    <w:rsid w:val="002204AB"/>
    <w:rsid w:val="00223785"/>
    <w:rsid w:val="0022391E"/>
    <w:rsid w:val="00225587"/>
    <w:rsid w:val="002266A3"/>
    <w:rsid w:val="00230EB1"/>
    <w:rsid w:val="00232242"/>
    <w:rsid w:val="00236211"/>
    <w:rsid w:val="002459D4"/>
    <w:rsid w:val="00255D39"/>
    <w:rsid w:val="00264257"/>
    <w:rsid w:val="00276555"/>
    <w:rsid w:val="002821CE"/>
    <w:rsid w:val="00283ACA"/>
    <w:rsid w:val="00285C58"/>
    <w:rsid w:val="00285DA5"/>
    <w:rsid w:val="002861A6"/>
    <w:rsid w:val="0029012A"/>
    <w:rsid w:val="002925FA"/>
    <w:rsid w:val="002A17D2"/>
    <w:rsid w:val="002A3351"/>
    <w:rsid w:val="002A3E71"/>
    <w:rsid w:val="002B17B6"/>
    <w:rsid w:val="002B3F41"/>
    <w:rsid w:val="002C1339"/>
    <w:rsid w:val="002C6A96"/>
    <w:rsid w:val="002C7A6F"/>
    <w:rsid w:val="002C7FB4"/>
    <w:rsid w:val="002D0A26"/>
    <w:rsid w:val="002D24F9"/>
    <w:rsid w:val="002D35A8"/>
    <w:rsid w:val="002D598C"/>
    <w:rsid w:val="002D5D62"/>
    <w:rsid w:val="002D607B"/>
    <w:rsid w:val="002D7B9A"/>
    <w:rsid w:val="002F1354"/>
    <w:rsid w:val="003035D6"/>
    <w:rsid w:val="00307D76"/>
    <w:rsid w:val="00307F4A"/>
    <w:rsid w:val="00311BB1"/>
    <w:rsid w:val="00315651"/>
    <w:rsid w:val="00316872"/>
    <w:rsid w:val="003217B2"/>
    <w:rsid w:val="00324592"/>
    <w:rsid w:val="0034055C"/>
    <w:rsid w:val="0034338E"/>
    <w:rsid w:val="00354061"/>
    <w:rsid w:val="003558F1"/>
    <w:rsid w:val="003567E4"/>
    <w:rsid w:val="003601E7"/>
    <w:rsid w:val="0036214B"/>
    <w:rsid w:val="00362202"/>
    <w:rsid w:val="0037061A"/>
    <w:rsid w:val="00375954"/>
    <w:rsid w:val="00375E5A"/>
    <w:rsid w:val="00386564"/>
    <w:rsid w:val="00387DEE"/>
    <w:rsid w:val="00390853"/>
    <w:rsid w:val="0039120E"/>
    <w:rsid w:val="0039297E"/>
    <w:rsid w:val="003974E7"/>
    <w:rsid w:val="003A378D"/>
    <w:rsid w:val="003A6BEA"/>
    <w:rsid w:val="003A6E47"/>
    <w:rsid w:val="003B0424"/>
    <w:rsid w:val="003B18C7"/>
    <w:rsid w:val="003B4530"/>
    <w:rsid w:val="003C2AAB"/>
    <w:rsid w:val="003D5004"/>
    <w:rsid w:val="003E05D3"/>
    <w:rsid w:val="003E3C85"/>
    <w:rsid w:val="003E597F"/>
    <w:rsid w:val="003E79E2"/>
    <w:rsid w:val="003E7D90"/>
    <w:rsid w:val="003F0572"/>
    <w:rsid w:val="004148F6"/>
    <w:rsid w:val="0042270A"/>
    <w:rsid w:val="00423D9E"/>
    <w:rsid w:val="00426B64"/>
    <w:rsid w:val="00430775"/>
    <w:rsid w:val="00433123"/>
    <w:rsid w:val="00435957"/>
    <w:rsid w:val="004454C8"/>
    <w:rsid w:val="0044591D"/>
    <w:rsid w:val="0044663D"/>
    <w:rsid w:val="004530D0"/>
    <w:rsid w:val="00455459"/>
    <w:rsid w:val="00457CA4"/>
    <w:rsid w:val="0049008A"/>
    <w:rsid w:val="004A5152"/>
    <w:rsid w:val="004B0B39"/>
    <w:rsid w:val="004B120A"/>
    <w:rsid w:val="004B583E"/>
    <w:rsid w:val="004B7200"/>
    <w:rsid w:val="004C02B2"/>
    <w:rsid w:val="004C57DD"/>
    <w:rsid w:val="004D069A"/>
    <w:rsid w:val="004D7436"/>
    <w:rsid w:val="004E356C"/>
    <w:rsid w:val="004E53F2"/>
    <w:rsid w:val="004E560F"/>
    <w:rsid w:val="004F575E"/>
    <w:rsid w:val="004F6498"/>
    <w:rsid w:val="00500ABE"/>
    <w:rsid w:val="00504B7E"/>
    <w:rsid w:val="005051BE"/>
    <w:rsid w:val="00507A81"/>
    <w:rsid w:val="0051094B"/>
    <w:rsid w:val="00511E3C"/>
    <w:rsid w:val="00520790"/>
    <w:rsid w:val="005240C8"/>
    <w:rsid w:val="005307AF"/>
    <w:rsid w:val="00535228"/>
    <w:rsid w:val="00536D75"/>
    <w:rsid w:val="00542008"/>
    <w:rsid w:val="00542ED8"/>
    <w:rsid w:val="005473D9"/>
    <w:rsid w:val="00552392"/>
    <w:rsid w:val="005614BB"/>
    <w:rsid w:val="00564CAF"/>
    <w:rsid w:val="00576D59"/>
    <w:rsid w:val="00577174"/>
    <w:rsid w:val="0058151C"/>
    <w:rsid w:val="005815A8"/>
    <w:rsid w:val="00583A92"/>
    <w:rsid w:val="005867D1"/>
    <w:rsid w:val="00592E27"/>
    <w:rsid w:val="005A0600"/>
    <w:rsid w:val="005A2325"/>
    <w:rsid w:val="005B306B"/>
    <w:rsid w:val="005C01DD"/>
    <w:rsid w:val="005C1485"/>
    <w:rsid w:val="005C418B"/>
    <w:rsid w:val="005D58EE"/>
    <w:rsid w:val="005D6E29"/>
    <w:rsid w:val="005E45E6"/>
    <w:rsid w:val="005E49E1"/>
    <w:rsid w:val="005E6D04"/>
    <w:rsid w:val="005F36C2"/>
    <w:rsid w:val="005F461E"/>
    <w:rsid w:val="005F6F36"/>
    <w:rsid w:val="00603486"/>
    <w:rsid w:val="0060505C"/>
    <w:rsid w:val="006057D7"/>
    <w:rsid w:val="006168C4"/>
    <w:rsid w:val="00621148"/>
    <w:rsid w:val="00625D91"/>
    <w:rsid w:val="0063072E"/>
    <w:rsid w:val="00635662"/>
    <w:rsid w:val="006365A1"/>
    <w:rsid w:val="0063690F"/>
    <w:rsid w:val="006369BA"/>
    <w:rsid w:val="006403FA"/>
    <w:rsid w:val="00640983"/>
    <w:rsid w:val="00641A27"/>
    <w:rsid w:val="00646F0E"/>
    <w:rsid w:val="0064728A"/>
    <w:rsid w:val="00654529"/>
    <w:rsid w:val="006601FD"/>
    <w:rsid w:val="006620B2"/>
    <w:rsid w:val="00670E95"/>
    <w:rsid w:val="00673356"/>
    <w:rsid w:val="00680639"/>
    <w:rsid w:val="006878F3"/>
    <w:rsid w:val="00693A40"/>
    <w:rsid w:val="00694463"/>
    <w:rsid w:val="0069548C"/>
    <w:rsid w:val="00696FD7"/>
    <w:rsid w:val="006A11A9"/>
    <w:rsid w:val="006A1F49"/>
    <w:rsid w:val="006B1912"/>
    <w:rsid w:val="006C272C"/>
    <w:rsid w:val="006C776B"/>
    <w:rsid w:val="006D62F0"/>
    <w:rsid w:val="006D6A5A"/>
    <w:rsid w:val="006E0198"/>
    <w:rsid w:val="006E335F"/>
    <w:rsid w:val="006E6393"/>
    <w:rsid w:val="006F4C4A"/>
    <w:rsid w:val="006F668D"/>
    <w:rsid w:val="006F6B30"/>
    <w:rsid w:val="00701E8A"/>
    <w:rsid w:val="007032DD"/>
    <w:rsid w:val="00707746"/>
    <w:rsid w:val="007112A9"/>
    <w:rsid w:val="00711645"/>
    <w:rsid w:val="00712BD8"/>
    <w:rsid w:val="00717FA8"/>
    <w:rsid w:val="00721394"/>
    <w:rsid w:val="00721B03"/>
    <w:rsid w:val="007229D8"/>
    <w:rsid w:val="0073027F"/>
    <w:rsid w:val="00735C2E"/>
    <w:rsid w:val="0074140E"/>
    <w:rsid w:val="007416D5"/>
    <w:rsid w:val="00744F49"/>
    <w:rsid w:val="00746B5E"/>
    <w:rsid w:val="00752271"/>
    <w:rsid w:val="0075373F"/>
    <w:rsid w:val="007604C9"/>
    <w:rsid w:val="00777B3F"/>
    <w:rsid w:val="00785D09"/>
    <w:rsid w:val="00787DFE"/>
    <w:rsid w:val="0079031F"/>
    <w:rsid w:val="00794C09"/>
    <w:rsid w:val="00796CC2"/>
    <w:rsid w:val="007A289D"/>
    <w:rsid w:val="007B2A1F"/>
    <w:rsid w:val="007B5A8A"/>
    <w:rsid w:val="007B7560"/>
    <w:rsid w:val="007C557F"/>
    <w:rsid w:val="007D09A0"/>
    <w:rsid w:val="007E29A0"/>
    <w:rsid w:val="007E474F"/>
    <w:rsid w:val="007F4C4D"/>
    <w:rsid w:val="0080553F"/>
    <w:rsid w:val="008055CF"/>
    <w:rsid w:val="00805C0B"/>
    <w:rsid w:val="00811933"/>
    <w:rsid w:val="00815FF1"/>
    <w:rsid w:val="00816D2A"/>
    <w:rsid w:val="008177CE"/>
    <w:rsid w:val="008236E2"/>
    <w:rsid w:val="00844B39"/>
    <w:rsid w:val="008465A3"/>
    <w:rsid w:val="00851132"/>
    <w:rsid w:val="008601CB"/>
    <w:rsid w:val="008603EB"/>
    <w:rsid w:val="008623D2"/>
    <w:rsid w:val="008727A9"/>
    <w:rsid w:val="0087491F"/>
    <w:rsid w:val="00876CDC"/>
    <w:rsid w:val="0087793D"/>
    <w:rsid w:val="00883F03"/>
    <w:rsid w:val="00884F33"/>
    <w:rsid w:val="00885DB7"/>
    <w:rsid w:val="0088735F"/>
    <w:rsid w:val="008A23F0"/>
    <w:rsid w:val="008A3F66"/>
    <w:rsid w:val="008A5A33"/>
    <w:rsid w:val="008B0832"/>
    <w:rsid w:val="008C4051"/>
    <w:rsid w:val="008C68B5"/>
    <w:rsid w:val="008C69A6"/>
    <w:rsid w:val="008D23FE"/>
    <w:rsid w:val="008D4BB9"/>
    <w:rsid w:val="008E0A2E"/>
    <w:rsid w:val="008E468C"/>
    <w:rsid w:val="009043A2"/>
    <w:rsid w:val="00906EDC"/>
    <w:rsid w:val="009115CC"/>
    <w:rsid w:val="009153A5"/>
    <w:rsid w:val="009221A1"/>
    <w:rsid w:val="00924FC7"/>
    <w:rsid w:val="009251B1"/>
    <w:rsid w:val="00932A25"/>
    <w:rsid w:val="0093558B"/>
    <w:rsid w:val="009370BF"/>
    <w:rsid w:val="00937F50"/>
    <w:rsid w:val="00943CAA"/>
    <w:rsid w:val="00950028"/>
    <w:rsid w:val="00951B44"/>
    <w:rsid w:val="0095388F"/>
    <w:rsid w:val="00961757"/>
    <w:rsid w:val="00965200"/>
    <w:rsid w:val="009751F6"/>
    <w:rsid w:val="00976D70"/>
    <w:rsid w:val="009819E6"/>
    <w:rsid w:val="00982716"/>
    <w:rsid w:val="009A1D03"/>
    <w:rsid w:val="009B023D"/>
    <w:rsid w:val="009B6D09"/>
    <w:rsid w:val="009D1567"/>
    <w:rsid w:val="009D1B40"/>
    <w:rsid w:val="009D49B3"/>
    <w:rsid w:val="009D66B8"/>
    <w:rsid w:val="009E26E6"/>
    <w:rsid w:val="009E3FCB"/>
    <w:rsid w:val="00A06667"/>
    <w:rsid w:val="00A073E5"/>
    <w:rsid w:val="00A11C55"/>
    <w:rsid w:val="00A12A81"/>
    <w:rsid w:val="00A15AFF"/>
    <w:rsid w:val="00A21AD7"/>
    <w:rsid w:val="00A27734"/>
    <w:rsid w:val="00A46B32"/>
    <w:rsid w:val="00A474DA"/>
    <w:rsid w:val="00A66693"/>
    <w:rsid w:val="00A74A9F"/>
    <w:rsid w:val="00A92A83"/>
    <w:rsid w:val="00A97BE6"/>
    <w:rsid w:val="00AA0C47"/>
    <w:rsid w:val="00AA1F7D"/>
    <w:rsid w:val="00AB0041"/>
    <w:rsid w:val="00AB115A"/>
    <w:rsid w:val="00AB3D44"/>
    <w:rsid w:val="00AB3F51"/>
    <w:rsid w:val="00AB4F19"/>
    <w:rsid w:val="00AC7777"/>
    <w:rsid w:val="00AD2FA1"/>
    <w:rsid w:val="00AE1123"/>
    <w:rsid w:val="00AE1278"/>
    <w:rsid w:val="00AF350D"/>
    <w:rsid w:val="00AF6E44"/>
    <w:rsid w:val="00B00B99"/>
    <w:rsid w:val="00B012B9"/>
    <w:rsid w:val="00B02924"/>
    <w:rsid w:val="00B2206B"/>
    <w:rsid w:val="00B22A68"/>
    <w:rsid w:val="00B33BBC"/>
    <w:rsid w:val="00B35AA3"/>
    <w:rsid w:val="00B36EB0"/>
    <w:rsid w:val="00B37013"/>
    <w:rsid w:val="00B42A2E"/>
    <w:rsid w:val="00B45231"/>
    <w:rsid w:val="00B662C7"/>
    <w:rsid w:val="00B67B46"/>
    <w:rsid w:val="00B70CF2"/>
    <w:rsid w:val="00B71558"/>
    <w:rsid w:val="00B86A30"/>
    <w:rsid w:val="00B86FF9"/>
    <w:rsid w:val="00B874EE"/>
    <w:rsid w:val="00B875B6"/>
    <w:rsid w:val="00B875DE"/>
    <w:rsid w:val="00B8792B"/>
    <w:rsid w:val="00BA1780"/>
    <w:rsid w:val="00BA267F"/>
    <w:rsid w:val="00BB2568"/>
    <w:rsid w:val="00BC1ECE"/>
    <w:rsid w:val="00BE0061"/>
    <w:rsid w:val="00BE09ED"/>
    <w:rsid w:val="00BE329C"/>
    <w:rsid w:val="00BE4858"/>
    <w:rsid w:val="00BF171B"/>
    <w:rsid w:val="00C0213B"/>
    <w:rsid w:val="00C041F1"/>
    <w:rsid w:val="00C06D2D"/>
    <w:rsid w:val="00C12B2D"/>
    <w:rsid w:val="00C14E83"/>
    <w:rsid w:val="00C2283B"/>
    <w:rsid w:val="00C242BE"/>
    <w:rsid w:val="00C35CE2"/>
    <w:rsid w:val="00C40430"/>
    <w:rsid w:val="00C421CF"/>
    <w:rsid w:val="00C430B7"/>
    <w:rsid w:val="00C432A9"/>
    <w:rsid w:val="00C43F88"/>
    <w:rsid w:val="00C4647F"/>
    <w:rsid w:val="00C47260"/>
    <w:rsid w:val="00C50353"/>
    <w:rsid w:val="00C53066"/>
    <w:rsid w:val="00C6142A"/>
    <w:rsid w:val="00C660A5"/>
    <w:rsid w:val="00C76FE7"/>
    <w:rsid w:val="00C804DD"/>
    <w:rsid w:val="00C82F01"/>
    <w:rsid w:val="00C871B8"/>
    <w:rsid w:val="00C92E0D"/>
    <w:rsid w:val="00CB2608"/>
    <w:rsid w:val="00CB4505"/>
    <w:rsid w:val="00CB778F"/>
    <w:rsid w:val="00CC1100"/>
    <w:rsid w:val="00CC555C"/>
    <w:rsid w:val="00CC788B"/>
    <w:rsid w:val="00CD0057"/>
    <w:rsid w:val="00CD5E45"/>
    <w:rsid w:val="00CD6140"/>
    <w:rsid w:val="00CE0E94"/>
    <w:rsid w:val="00CE1EC6"/>
    <w:rsid w:val="00CE38E7"/>
    <w:rsid w:val="00CE6D3E"/>
    <w:rsid w:val="00CE776E"/>
    <w:rsid w:val="00CF3A58"/>
    <w:rsid w:val="00CF7B4F"/>
    <w:rsid w:val="00D00188"/>
    <w:rsid w:val="00D1757D"/>
    <w:rsid w:val="00D2178F"/>
    <w:rsid w:val="00D217E8"/>
    <w:rsid w:val="00D221C2"/>
    <w:rsid w:val="00D226E3"/>
    <w:rsid w:val="00D31137"/>
    <w:rsid w:val="00D31508"/>
    <w:rsid w:val="00D33457"/>
    <w:rsid w:val="00D404D6"/>
    <w:rsid w:val="00D56176"/>
    <w:rsid w:val="00D6075E"/>
    <w:rsid w:val="00D6116A"/>
    <w:rsid w:val="00D62A8B"/>
    <w:rsid w:val="00D64112"/>
    <w:rsid w:val="00D651ED"/>
    <w:rsid w:val="00D70951"/>
    <w:rsid w:val="00D70A75"/>
    <w:rsid w:val="00D72309"/>
    <w:rsid w:val="00D73B0C"/>
    <w:rsid w:val="00D80C34"/>
    <w:rsid w:val="00D95D04"/>
    <w:rsid w:val="00DB1FF3"/>
    <w:rsid w:val="00DB4D21"/>
    <w:rsid w:val="00DB67AD"/>
    <w:rsid w:val="00DD4C04"/>
    <w:rsid w:val="00DD73DA"/>
    <w:rsid w:val="00DE1048"/>
    <w:rsid w:val="00DF3737"/>
    <w:rsid w:val="00E024D1"/>
    <w:rsid w:val="00E026CF"/>
    <w:rsid w:val="00E05D7D"/>
    <w:rsid w:val="00E10414"/>
    <w:rsid w:val="00E20982"/>
    <w:rsid w:val="00E22D30"/>
    <w:rsid w:val="00E245F7"/>
    <w:rsid w:val="00E2796A"/>
    <w:rsid w:val="00E34EF0"/>
    <w:rsid w:val="00E42693"/>
    <w:rsid w:val="00E43F7C"/>
    <w:rsid w:val="00E4695F"/>
    <w:rsid w:val="00E513DB"/>
    <w:rsid w:val="00E54CB2"/>
    <w:rsid w:val="00E57D92"/>
    <w:rsid w:val="00E702A0"/>
    <w:rsid w:val="00E735FD"/>
    <w:rsid w:val="00E73EB4"/>
    <w:rsid w:val="00E80E10"/>
    <w:rsid w:val="00E8117A"/>
    <w:rsid w:val="00E84C04"/>
    <w:rsid w:val="00E9044F"/>
    <w:rsid w:val="00E90F44"/>
    <w:rsid w:val="00E95623"/>
    <w:rsid w:val="00EA4875"/>
    <w:rsid w:val="00EA63E6"/>
    <w:rsid w:val="00EB2F61"/>
    <w:rsid w:val="00EB46ED"/>
    <w:rsid w:val="00EB4CD9"/>
    <w:rsid w:val="00EC48BE"/>
    <w:rsid w:val="00EC4FC9"/>
    <w:rsid w:val="00EC62F1"/>
    <w:rsid w:val="00ED199F"/>
    <w:rsid w:val="00ED39C4"/>
    <w:rsid w:val="00EE05D2"/>
    <w:rsid w:val="00EE3B76"/>
    <w:rsid w:val="00EF41AD"/>
    <w:rsid w:val="00EF66E9"/>
    <w:rsid w:val="00F0131E"/>
    <w:rsid w:val="00F026E6"/>
    <w:rsid w:val="00F25160"/>
    <w:rsid w:val="00F3114A"/>
    <w:rsid w:val="00F34DC9"/>
    <w:rsid w:val="00F441F5"/>
    <w:rsid w:val="00F51FC6"/>
    <w:rsid w:val="00F60FAD"/>
    <w:rsid w:val="00F617F5"/>
    <w:rsid w:val="00F70A5D"/>
    <w:rsid w:val="00F77E01"/>
    <w:rsid w:val="00F83CAB"/>
    <w:rsid w:val="00F8495C"/>
    <w:rsid w:val="00F879E0"/>
    <w:rsid w:val="00F9511C"/>
    <w:rsid w:val="00FA2FAC"/>
    <w:rsid w:val="00FA792C"/>
    <w:rsid w:val="00FB09DE"/>
    <w:rsid w:val="00FB30B6"/>
    <w:rsid w:val="00FB62EA"/>
    <w:rsid w:val="00FC0E2D"/>
    <w:rsid w:val="00FC39A7"/>
    <w:rsid w:val="00FD18BA"/>
    <w:rsid w:val="00FD6979"/>
    <w:rsid w:val="00FE6291"/>
    <w:rsid w:val="00FE6B3D"/>
    <w:rsid w:val="00FF17D8"/>
    <w:rsid w:val="00FF1844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FD78F1"/>
  <w15:docId w15:val="{C9B35AE6-6463-4F2B-A3DD-60022347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2DD"/>
    <w:pPr>
      <w:spacing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00188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A63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E6"/>
  </w:style>
  <w:style w:type="paragraph" w:styleId="Footer">
    <w:name w:val="footer"/>
    <w:basedOn w:val="Normal"/>
    <w:link w:val="FooterChar"/>
    <w:uiPriority w:val="99"/>
    <w:unhideWhenUsed/>
    <w:rsid w:val="00EA63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E6"/>
  </w:style>
  <w:style w:type="paragraph" w:styleId="BalloonText">
    <w:name w:val="Balloon Text"/>
    <w:basedOn w:val="Normal"/>
    <w:link w:val="BalloonTextChar"/>
    <w:uiPriority w:val="99"/>
    <w:semiHidden/>
    <w:unhideWhenUsed/>
    <w:rsid w:val="00C22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55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B023D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B023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B023D"/>
    <w:pPr>
      <w:spacing w:after="200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C69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69A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00188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customStyle="1" w:styleId="Body">
    <w:name w:val="Body"/>
    <w:rsid w:val="00BE329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eastAsia="Arial"/>
      <w:color w:val="000000"/>
      <w:sz w:val="24"/>
      <w:szCs w:val="24"/>
      <w:u w:color="000000"/>
      <w:bdr w:val="nil"/>
    </w:rPr>
  </w:style>
  <w:style w:type="character" w:customStyle="1" w:styleId="fontstyle01">
    <w:name w:val="fontstyle01"/>
    <w:basedOn w:val="DefaultParagraphFont"/>
    <w:rsid w:val="002162FC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40E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40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MIL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MILS Letter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Office2</cp:lastModifiedBy>
  <cp:revision>2</cp:revision>
  <cp:lastPrinted>2016-09-27T16:21:00Z</cp:lastPrinted>
  <dcterms:created xsi:type="dcterms:W3CDTF">2018-06-05T13:51:00Z</dcterms:created>
  <dcterms:modified xsi:type="dcterms:W3CDTF">2018-10-04T10:12:00Z</dcterms:modified>
</cp:coreProperties>
</file>